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06" w:rsidRDefault="008A0154">
      <w:pPr>
        <w:pStyle w:val="Standard"/>
      </w:pPr>
      <w:r>
        <w:t>*</w:t>
      </w:r>
      <w:proofErr w:type="gramStart"/>
      <w:r>
        <w:t xml:space="preserve">в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  <w:proofErr w:type="gramEnd"/>
      <w:r>
        <w:t>:</w:t>
      </w:r>
    </w:p>
    <w:p w:rsidR="00BD0806" w:rsidRDefault="008A0154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Ген. директор ОООУ</w:t>
      </w:r>
      <w:proofErr w:type="gramStart"/>
      <w:r>
        <w:t>К»</w:t>
      </w:r>
      <w:proofErr w:type="gramEnd"/>
      <w:r>
        <w:t>ЖЭУ-2»</w:t>
      </w:r>
    </w:p>
    <w:p w:rsidR="00BD0806" w:rsidRDefault="008A015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города Ставрополя</w:t>
      </w:r>
      <w:r>
        <w:tab/>
      </w:r>
    </w:p>
    <w:p w:rsidR="00BD0806" w:rsidRDefault="008A015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 </w:t>
      </w:r>
      <w:proofErr w:type="spellStart"/>
      <w:r>
        <w:t>Г.В.Ивахненко</w:t>
      </w:r>
      <w:proofErr w:type="spellEnd"/>
    </w:p>
    <w:p w:rsidR="00BD0806" w:rsidRDefault="008A015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«___»_______20__г.</w:t>
      </w:r>
    </w:p>
    <w:p w:rsidR="00BD0806" w:rsidRDefault="008A0154">
      <w:pPr>
        <w:pStyle w:val="Standard"/>
      </w:pPr>
      <w:r>
        <w:tab/>
      </w:r>
    </w:p>
    <w:p w:rsidR="00BD0806" w:rsidRDefault="008A0154">
      <w:pPr>
        <w:pStyle w:val="Standard"/>
        <w:jc w:val="center"/>
      </w:pPr>
      <w:r>
        <w:t>План мероприятий по подготовке жилищного фонд</w:t>
      </w:r>
      <w:proofErr w:type="gramStart"/>
      <w:r>
        <w:t>а  ООО  У</w:t>
      </w:r>
      <w:proofErr w:type="gramEnd"/>
      <w:r>
        <w:t>К «ЖЭУ-2»</w:t>
      </w:r>
    </w:p>
    <w:p w:rsidR="00BD0806" w:rsidRDefault="008A0154">
      <w:pPr>
        <w:pStyle w:val="Standard"/>
        <w:jc w:val="center"/>
      </w:pPr>
      <w:r>
        <w:t>к эксплуатации в осенне-зимний период 2014-2015г.г.</w:t>
      </w:r>
    </w:p>
    <w:p w:rsidR="00BD0806" w:rsidRDefault="00BD0806">
      <w:pPr>
        <w:pStyle w:val="Standard"/>
        <w:jc w:val="center"/>
      </w:pPr>
    </w:p>
    <w:tbl>
      <w:tblPr>
        <w:tblW w:w="15706" w:type="dxa"/>
        <w:tblInd w:w="-5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1782"/>
        <w:gridCol w:w="584"/>
        <w:gridCol w:w="780"/>
        <w:gridCol w:w="600"/>
        <w:gridCol w:w="638"/>
        <w:gridCol w:w="750"/>
        <w:gridCol w:w="738"/>
        <w:gridCol w:w="709"/>
        <w:gridCol w:w="709"/>
        <w:gridCol w:w="850"/>
        <w:gridCol w:w="709"/>
        <w:gridCol w:w="850"/>
        <w:gridCol w:w="709"/>
        <w:gridCol w:w="709"/>
        <w:gridCol w:w="709"/>
        <w:gridCol w:w="850"/>
        <w:gridCol w:w="567"/>
        <w:gridCol w:w="851"/>
        <w:gridCol w:w="236"/>
        <w:gridCol w:w="898"/>
      </w:tblGrid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За весть период</w:t>
            </w:r>
          </w:p>
        </w:tc>
        <w:tc>
          <w:tcPr>
            <w:tcW w:w="2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806" w:rsidRDefault="00BD080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806" w:rsidRDefault="008A01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Фактически выполнено</w:t>
            </w: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1-6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7-13</w:t>
            </w:r>
          </w:p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14-20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21-27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28-4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12-18</w:t>
            </w:r>
          </w:p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19-25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26-1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2-8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9-15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16-22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23-1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2-8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9-15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</w:pPr>
            <w:r>
              <w:t xml:space="preserve">Подготовка </w:t>
            </w:r>
            <w:r>
              <w:t>многоквартирных домов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Шт.</w:t>
            </w:r>
          </w:p>
          <w:p w:rsidR="00BD0806" w:rsidRDefault="008A0154">
            <w:pPr>
              <w:pStyle w:val="Standard"/>
              <w:jc w:val="center"/>
            </w:pPr>
            <w:r>
              <w:t>Т.м</w:t>
            </w:r>
            <w:proofErr w:type="gramStart"/>
            <w:r>
              <w:t>2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79</w:t>
            </w:r>
          </w:p>
          <w:p w:rsidR="00BD0806" w:rsidRDefault="008A0154">
            <w:pPr>
              <w:pStyle w:val="Standard"/>
              <w:jc w:val="center"/>
            </w:pPr>
            <w:r>
              <w:t>130,33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</w:t>
            </w:r>
          </w:p>
          <w:p w:rsidR="00BD0806" w:rsidRDefault="008A0154">
            <w:pPr>
              <w:pStyle w:val="Standard"/>
              <w:jc w:val="center"/>
            </w:pPr>
            <w:r>
              <w:t>7,2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 xml:space="preserve">5   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7,2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</w:t>
            </w:r>
          </w:p>
          <w:p w:rsidR="00BD0806" w:rsidRDefault="008A0154">
            <w:pPr>
              <w:pStyle w:val="Standard"/>
              <w:jc w:val="center"/>
            </w:pPr>
            <w:r>
              <w:t>7,2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</w:t>
            </w:r>
          </w:p>
          <w:p w:rsidR="00BD0806" w:rsidRDefault="008A0154">
            <w:pPr>
              <w:pStyle w:val="Standard"/>
              <w:jc w:val="center"/>
            </w:pPr>
            <w:r>
              <w:t>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</w:t>
            </w:r>
          </w:p>
          <w:p w:rsidR="00BD0806" w:rsidRDefault="008A0154">
            <w:pPr>
              <w:pStyle w:val="Standard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7,2</w:t>
            </w:r>
          </w:p>
          <w:p w:rsidR="00BD0806" w:rsidRDefault="00BD0806">
            <w:pPr>
              <w:pStyle w:val="Standard"/>
              <w:jc w:val="center"/>
            </w:pPr>
          </w:p>
          <w:p w:rsidR="00BD0806" w:rsidRDefault="00BD0806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</w:t>
            </w:r>
          </w:p>
          <w:p w:rsidR="00BD0806" w:rsidRDefault="008A0154">
            <w:pPr>
              <w:pStyle w:val="Standard"/>
              <w:jc w:val="center"/>
            </w:pPr>
            <w:r>
              <w:t>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</w:t>
            </w:r>
          </w:p>
          <w:p w:rsidR="00BD0806" w:rsidRDefault="008A0154">
            <w:pPr>
              <w:pStyle w:val="Standard"/>
              <w:jc w:val="center"/>
            </w:pPr>
            <w:r>
              <w:t>7,2</w:t>
            </w:r>
          </w:p>
          <w:p w:rsidR="00BD0806" w:rsidRDefault="00BD0806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</w:t>
            </w:r>
          </w:p>
          <w:p w:rsidR="00BD0806" w:rsidRDefault="008A0154">
            <w:pPr>
              <w:pStyle w:val="Standard"/>
              <w:jc w:val="center"/>
            </w:pPr>
            <w:r>
              <w:t>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6</w:t>
            </w:r>
          </w:p>
          <w:p w:rsidR="00BD0806" w:rsidRDefault="008A0154">
            <w:pPr>
              <w:pStyle w:val="Standard"/>
              <w:jc w:val="center"/>
            </w:pPr>
            <w:r>
              <w:t>7,4</w:t>
            </w:r>
          </w:p>
          <w:p w:rsidR="00BD0806" w:rsidRDefault="00BD0806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6</w:t>
            </w:r>
          </w:p>
          <w:p w:rsidR="00BD0806" w:rsidRDefault="008A0154">
            <w:pPr>
              <w:pStyle w:val="Standard"/>
              <w:jc w:val="center"/>
            </w:pPr>
            <w:r>
              <w:t>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7</w:t>
            </w:r>
          </w:p>
          <w:p w:rsidR="00BD0806" w:rsidRDefault="008A0154">
            <w:pPr>
              <w:pStyle w:val="Standard"/>
              <w:jc w:val="center"/>
            </w:pPr>
            <w:r>
              <w:t>7,53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 xml:space="preserve">78  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 xml:space="preserve">129,75            </w:t>
            </w: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жилых домов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</w:pPr>
            <w:r>
              <w:t>Ремонт системы центрального отопления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11</w:t>
            </w: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</w:pPr>
            <w:r>
              <w:t>Подготовка тепловых узлов</w:t>
            </w:r>
          </w:p>
          <w:p w:rsidR="00BD0806" w:rsidRDefault="008A0154">
            <w:pPr>
              <w:pStyle w:val="Standard"/>
            </w:pPr>
            <w:r>
              <w:t>Текущий ремонт</w:t>
            </w:r>
          </w:p>
          <w:p w:rsidR="00BD0806" w:rsidRDefault="008A0154">
            <w:pPr>
              <w:pStyle w:val="Standard"/>
            </w:pPr>
            <w:r>
              <w:t>Капремонт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Шт.</w:t>
            </w:r>
          </w:p>
          <w:p w:rsidR="00BD0806" w:rsidRDefault="008A0154">
            <w:pPr>
              <w:pStyle w:val="Standard"/>
              <w:jc w:val="center"/>
            </w:pPr>
            <w:r>
              <w:t>Шт.</w:t>
            </w:r>
          </w:p>
          <w:p w:rsidR="00BD0806" w:rsidRDefault="008A0154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61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4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4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4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snapToGrid w:val="0"/>
              <w:jc w:val="center"/>
            </w:pPr>
            <w:r>
              <w:t>4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4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4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4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snapToGrid w:val="0"/>
              <w:jc w:val="center"/>
            </w:pPr>
            <w:r>
              <w:t>4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4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4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4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snapToGrid w:val="0"/>
              <w:jc w:val="center"/>
            </w:pPr>
            <w:r>
              <w:t>4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4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4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5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60</w:t>
            </w: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</w:pPr>
            <w:r>
              <w:t>Ремонт кровель всего в т</w:t>
            </w:r>
            <w:proofErr w:type="gramStart"/>
            <w:r>
              <w:t>.ч</w:t>
            </w:r>
            <w:proofErr w:type="gramEnd"/>
          </w:p>
          <w:p w:rsidR="00BD0806" w:rsidRDefault="008A0154">
            <w:pPr>
              <w:pStyle w:val="Standard"/>
            </w:pPr>
            <w:r>
              <w:t>Текущий</w:t>
            </w:r>
          </w:p>
          <w:p w:rsidR="00BD0806" w:rsidRDefault="008A0154">
            <w:pPr>
              <w:pStyle w:val="Standard"/>
            </w:pPr>
            <w:r>
              <w:t>Капитальный</w:t>
            </w:r>
          </w:p>
          <w:p w:rsidR="00BD0806" w:rsidRDefault="00BD0806">
            <w:pPr>
              <w:pStyle w:val="Standard"/>
            </w:pPr>
          </w:p>
          <w:p w:rsidR="00BD0806" w:rsidRDefault="00BD0806">
            <w:pPr>
              <w:pStyle w:val="Standard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Дом</w:t>
            </w:r>
          </w:p>
          <w:p w:rsidR="00BD0806" w:rsidRDefault="008A0154">
            <w:pPr>
              <w:pStyle w:val="Standard"/>
              <w:jc w:val="center"/>
            </w:pPr>
            <w:r>
              <w:t>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10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1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1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1</w:t>
            </w:r>
          </w:p>
          <w:p w:rsidR="00BD0806" w:rsidRDefault="00BD0806">
            <w:pPr>
              <w:pStyle w:val="Standard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2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BD0806">
            <w:pPr>
              <w:pStyle w:val="Standard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1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1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1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BD0806">
            <w:pPr>
              <w:pStyle w:val="Standard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12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12</w:t>
            </w: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</w:pPr>
            <w:r>
              <w:t>Ремонт оголовков дымовых каналов и вент каналов</w:t>
            </w:r>
          </w:p>
          <w:p w:rsidR="00BD0806" w:rsidRDefault="00BD0806">
            <w:pPr>
              <w:pStyle w:val="Standard"/>
            </w:pP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Шт.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</w:pPr>
            <w:r>
              <w:t>Проверка  дымовых каналов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1390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1390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1375</w:t>
            </w: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</w:pPr>
            <w:r>
              <w:t>Ремонт отопительных печей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</w:pPr>
            <w:r>
              <w:t>Герметизация швов стеновых панелей в т.ч.</w:t>
            </w:r>
          </w:p>
          <w:p w:rsidR="00BD0806" w:rsidRDefault="008A0154">
            <w:pPr>
              <w:pStyle w:val="Standard"/>
            </w:pPr>
            <w:r>
              <w:t>За счет средств капремонта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</w:pPr>
            <w:r>
              <w:t>Утепление лестничных клеток</w:t>
            </w:r>
          </w:p>
          <w:p w:rsidR="00BD0806" w:rsidRDefault="008A0154">
            <w:pPr>
              <w:pStyle w:val="Standard"/>
            </w:pPr>
            <w:r>
              <w:t>Подвалов</w:t>
            </w:r>
          </w:p>
          <w:p w:rsidR="00BD0806" w:rsidRDefault="008A0154">
            <w:pPr>
              <w:pStyle w:val="Standard"/>
            </w:pPr>
            <w:r>
              <w:t>Чердаков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Шт.</w:t>
            </w:r>
          </w:p>
          <w:p w:rsidR="00BD0806" w:rsidRDefault="008A0154">
            <w:pPr>
              <w:pStyle w:val="Standard"/>
              <w:jc w:val="center"/>
            </w:pPr>
            <w:r>
              <w:t>Шт.</w:t>
            </w:r>
          </w:p>
          <w:p w:rsidR="00BD0806" w:rsidRDefault="008A0154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1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  <w:p w:rsidR="00BD0806" w:rsidRDefault="008A0154">
            <w:pPr>
              <w:pStyle w:val="Standard"/>
              <w:jc w:val="center"/>
            </w:pPr>
            <w:r>
              <w:t>1</w:t>
            </w:r>
          </w:p>
          <w:p w:rsidR="00BD0806" w:rsidRDefault="008A015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</w:pPr>
          </w:p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  <w:p w:rsidR="00BD0806" w:rsidRDefault="00BD0806">
            <w:pPr>
              <w:pStyle w:val="Standard"/>
              <w:snapToGrid w:val="0"/>
              <w:jc w:val="center"/>
            </w:pPr>
          </w:p>
          <w:p w:rsidR="00BD0806" w:rsidRDefault="00BD0806">
            <w:pPr>
              <w:pStyle w:val="Standard"/>
              <w:snapToGrid w:val="0"/>
              <w:jc w:val="center"/>
            </w:pP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</w:pPr>
            <w:r>
              <w:t>Изоляция трубопроводов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12</w:t>
            </w: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</w:pPr>
            <w:r>
              <w:t>Промывка систем центрального отопления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60</w:t>
            </w: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</w:pPr>
            <w:r>
              <w:t xml:space="preserve">Проверка и подготовка </w:t>
            </w:r>
            <w:proofErr w:type="spellStart"/>
            <w:r>
              <w:t>эл</w:t>
            </w:r>
            <w:proofErr w:type="spellEnd"/>
            <w:r>
              <w:t xml:space="preserve">. проводки и </w:t>
            </w:r>
            <w:proofErr w:type="spellStart"/>
            <w:r>
              <w:t>эл</w:t>
            </w:r>
            <w:proofErr w:type="spellEnd"/>
            <w:r>
              <w:t>. щитовой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</w:pPr>
            <w: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78</w:t>
            </w: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</w:pPr>
            <w:r>
              <w:t>Заготовка песка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30</w:t>
            </w:r>
          </w:p>
          <w:p w:rsidR="00BD0806" w:rsidRDefault="00BD0806">
            <w:pPr>
              <w:pStyle w:val="Standard"/>
              <w:snapToGrid w:val="0"/>
              <w:jc w:val="center"/>
            </w:pPr>
          </w:p>
        </w:tc>
      </w:tr>
      <w:tr w:rsidR="00BD0806" w:rsidTr="00BD0806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</w:pPr>
            <w:r>
              <w:t>Заготовка соли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0,2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BD0806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06" w:rsidRDefault="008A0154">
            <w:pPr>
              <w:pStyle w:val="Standard"/>
              <w:snapToGrid w:val="0"/>
              <w:jc w:val="center"/>
            </w:pPr>
            <w:r>
              <w:t>0,2</w:t>
            </w:r>
          </w:p>
        </w:tc>
      </w:tr>
    </w:tbl>
    <w:p w:rsidR="00BD0806" w:rsidRDefault="00BD0806">
      <w:pPr>
        <w:pStyle w:val="Standard"/>
      </w:pPr>
    </w:p>
    <w:p w:rsidR="00BD0806" w:rsidRDefault="00BD0806">
      <w:pPr>
        <w:pStyle w:val="Standard"/>
      </w:pPr>
    </w:p>
    <w:p w:rsidR="00BD0806" w:rsidRDefault="00BD0806">
      <w:pPr>
        <w:pStyle w:val="Standard"/>
      </w:pPr>
    </w:p>
    <w:p w:rsidR="00BD0806" w:rsidRDefault="008A0154">
      <w:pPr>
        <w:pStyle w:val="Standard"/>
      </w:pPr>
      <w:r>
        <w:t>Старший мастер ОООУК «ЖЭУ-2»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И.Н.Федонов</w:t>
      </w:r>
      <w:proofErr w:type="spellEnd"/>
    </w:p>
    <w:sectPr w:rsidR="00BD0806" w:rsidSect="00BD0806">
      <w:pgSz w:w="16838" w:h="11906" w:orient="landscape"/>
      <w:pgMar w:top="851" w:right="1134" w:bottom="170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06" w:rsidRDefault="00BD0806" w:rsidP="00BD0806">
      <w:r>
        <w:separator/>
      </w:r>
    </w:p>
  </w:endnote>
  <w:endnote w:type="continuationSeparator" w:id="0">
    <w:p w:rsidR="00BD0806" w:rsidRDefault="00BD0806" w:rsidP="00BD0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06" w:rsidRDefault="008A0154" w:rsidP="00BD0806">
      <w:r w:rsidRPr="00BD0806">
        <w:rPr>
          <w:color w:val="000000"/>
        </w:rPr>
        <w:separator/>
      </w:r>
    </w:p>
  </w:footnote>
  <w:footnote w:type="continuationSeparator" w:id="0">
    <w:p w:rsidR="00BD0806" w:rsidRDefault="00BD0806" w:rsidP="00BD0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983"/>
    <w:multiLevelType w:val="multilevel"/>
    <w:tmpl w:val="B32C3B8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0806"/>
    <w:rsid w:val="001062AE"/>
    <w:rsid w:val="008A0154"/>
    <w:rsid w:val="00BD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80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0806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Standard"/>
    <w:next w:val="Textbody"/>
    <w:rsid w:val="00BD080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BD0806"/>
    <w:pPr>
      <w:spacing w:after="120"/>
    </w:pPr>
  </w:style>
  <w:style w:type="paragraph" w:styleId="a4">
    <w:name w:val="Subtitle"/>
    <w:basedOn w:val="a3"/>
    <w:next w:val="Textbody"/>
    <w:rsid w:val="00BD0806"/>
    <w:pPr>
      <w:jc w:val="center"/>
    </w:pPr>
    <w:rPr>
      <w:i/>
      <w:iCs/>
    </w:rPr>
  </w:style>
  <w:style w:type="paragraph" w:styleId="a5">
    <w:name w:val="List"/>
    <w:basedOn w:val="Textbody"/>
    <w:rsid w:val="00BD0806"/>
    <w:rPr>
      <w:rFonts w:ascii="Arial" w:hAnsi="Arial" w:cs="Mangal"/>
      <w:sz w:val="24"/>
    </w:rPr>
  </w:style>
  <w:style w:type="paragraph" w:customStyle="1" w:styleId="Caption">
    <w:name w:val="Caption"/>
    <w:basedOn w:val="Standard"/>
    <w:rsid w:val="00BD0806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BD0806"/>
    <w:pPr>
      <w:suppressLineNumbers/>
    </w:pPr>
    <w:rPr>
      <w:rFonts w:ascii="Arial" w:hAnsi="Arial" w:cs="Mangal"/>
      <w:sz w:val="24"/>
    </w:rPr>
  </w:style>
  <w:style w:type="paragraph" w:customStyle="1" w:styleId="TableContents">
    <w:name w:val="Table Contents"/>
    <w:basedOn w:val="Standard"/>
    <w:rsid w:val="00BD0806"/>
    <w:pPr>
      <w:suppressLineNumbers/>
    </w:pPr>
  </w:style>
  <w:style w:type="paragraph" w:customStyle="1" w:styleId="TableHeading">
    <w:name w:val="Table Heading"/>
    <w:basedOn w:val="TableContents"/>
    <w:rsid w:val="00BD0806"/>
    <w:pPr>
      <w:jc w:val="center"/>
    </w:pPr>
    <w:rPr>
      <w:b/>
      <w:bCs/>
    </w:rPr>
  </w:style>
  <w:style w:type="numbering" w:customStyle="1" w:styleId="WW8Num1">
    <w:name w:val="WW8Num1"/>
    <w:basedOn w:val="a2"/>
    <w:rsid w:val="00BD080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Admin</dc:creator>
  <cp:lastModifiedBy>Admin</cp:lastModifiedBy>
  <cp:revision>2</cp:revision>
  <cp:lastPrinted>2014-04-30T07:05:00Z</cp:lastPrinted>
  <dcterms:created xsi:type="dcterms:W3CDTF">2015-02-12T08:32:00Z</dcterms:created>
  <dcterms:modified xsi:type="dcterms:W3CDTF">2015-02-12T08:32:00Z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